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582"/>
        <w:gridCol w:w="4809"/>
        <w:gridCol w:w="2256"/>
        <w:gridCol w:w="708"/>
        <w:gridCol w:w="1845"/>
      </w:tblGrid>
      <w:tr w:rsidR="000C5CCA" w:rsidTr="000C5CCA">
        <w:tc>
          <w:tcPr>
            <w:tcW w:w="12582" w:type="dxa"/>
            <w:gridSpan w:val="5"/>
          </w:tcPr>
          <w:p w:rsidR="000C5CCA" w:rsidRDefault="000C5CCA">
            <w:pPr>
              <w:spacing w:after="0" w:line="240" w:lineRule="auto"/>
              <w:rPr>
                <w:b/>
                <w:i/>
              </w:rPr>
            </w:pPr>
            <w:bookmarkStart w:id="0" w:name="_GoBack"/>
            <w:bookmarkEnd w:id="0"/>
          </w:p>
        </w:tc>
        <w:tc>
          <w:tcPr>
            <w:tcW w:w="1845" w:type="dxa"/>
          </w:tcPr>
          <w:p w:rsidR="000C5CCA" w:rsidRDefault="000C5CCA">
            <w:pPr>
              <w:spacing w:after="0" w:line="240" w:lineRule="auto"/>
            </w:pPr>
          </w:p>
        </w:tc>
      </w:tr>
      <w:tr w:rsidR="000C5CCA" w:rsidTr="00984C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A" w:rsidRDefault="000C5CCA">
            <w:pPr>
              <w:spacing w:after="0" w:line="240" w:lineRule="auto"/>
            </w:pPr>
            <w:r>
              <w:t>Name of the Unit:</w:t>
            </w:r>
          </w:p>
          <w:p w:rsidR="000C5CCA" w:rsidRDefault="000C5CCA">
            <w:pPr>
              <w:spacing w:after="0" w:line="240" w:lineRule="auto"/>
            </w:pPr>
          </w:p>
          <w:p w:rsidR="000C5CCA" w:rsidRDefault="000C5CCA">
            <w:pPr>
              <w:spacing w:after="0" w:line="240" w:lineRule="auto"/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A" w:rsidRDefault="000C5CCA" w:rsidP="003B2A8E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Contact with customers: Welcome and look after</w:t>
            </w:r>
            <w:r w:rsidR="003B2A8E">
              <w:rPr>
                <w:b/>
                <w:sz w:val="28"/>
                <w:szCs w:val="28"/>
                <w:lang w:val="en-US"/>
              </w:rPr>
              <w:t xml:space="preserve"> the customers before, while and after the treatment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CA" w:rsidRDefault="000C5CCA">
            <w:pPr>
              <w:spacing w:after="0" w:line="480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914400" cy="1003300"/>
                  <wp:effectExtent l="1905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CCA" w:rsidTr="00984C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A" w:rsidRDefault="000C5CCA">
            <w:pPr>
              <w:spacing w:after="0" w:line="240" w:lineRule="auto"/>
            </w:pPr>
            <w:r>
              <w:t>Reference to the qualification:</w:t>
            </w:r>
          </w:p>
          <w:p w:rsidR="000C5CCA" w:rsidRDefault="000C5CCA">
            <w:pPr>
              <w:spacing w:after="0" w:line="240" w:lineRule="auto"/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A" w:rsidRDefault="000C5CC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  <w:lang w:eastAsia="de-DE"/>
              </w:rPr>
              <w:t>Hairdresser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CCA" w:rsidRDefault="000C5CCA">
            <w:pPr>
              <w:spacing w:after="0" w:line="240" w:lineRule="auto"/>
            </w:pPr>
          </w:p>
        </w:tc>
      </w:tr>
      <w:tr w:rsidR="000C5CCA" w:rsidTr="000C5CCA"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CA" w:rsidRDefault="000C5CC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Area of work tasks:  </w:t>
            </w:r>
          </w:p>
          <w:p w:rsidR="000C5CCA" w:rsidRDefault="000C5CCA" w:rsidP="003B2A8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Working in the salon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CA" w:rsidRDefault="000C5CCA">
            <w:pPr>
              <w:spacing w:after="0" w:line="240" w:lineRule="auto"/>
            </w:pPr>
            <w:r>
              <w:t>EQF-level: 4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CA" w:rsidRDefault="000C5CCA">
            <w:pPr>
              <w:spacing w:after="0" w:line="240" w:lineRule="auto"/>
            </w:pPr>
            <w:r>
              <w:t>DQR-level: 4</w:t>
            </w:r>
          </w:p>
        </w:tc>
      </w:tr>
      <w:tr w:rsidR="000C5CCA" w:rsidRPr="00966208" w:rsidTr="000C5CCA">
        <w:tc>
          <w:tcPr>
            <w:tcW w:w="14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CA" w:rsidRDefault="000C5CC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Description of  the Unit: &lt; brief overview of the steps, required to fulfill the task&gt;</w:t>
            </w:r>
          </w:p>
          <w:p w:rsidR="000C5CCA" w:rsidRDefault="000C5CCA" w:rsidP="00D62263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She/He</w:t>
            </w:r>
            <w:proofErr w:type="spellEnd"/>
            <w:r>
              <w:rPr>
                <w:lang w:val="en-US"/>
              </w:rPr>
              <w:t xml:space="preserve"> is able to welcome customers in a salon, is able to </w:t>
            </w:r>
            <w:r w:rsidR="00D62263">
              <w:rPr>
                <w:lang w:val="en-US"/>
              </w:rPr>
              <w:t>attend to the customers before, while an after the treatment.</w:t>
            </w:r>
          </w:p>
        </w:tc>
      </w:tr>
      <w:tr w:rsidR="000C5CCA" w:rsidTr="000C5CCA"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0C5CCA" w:rsidRDefault="000C5CCA">
            <w:pPr>
              <w:spacing w:after="0" w:line="240" w:lineRule="auto"/>
            </w:pPr>
            <w:r>
              <w:t>Knowledge</w:t>
            </w:r>
            <w:r w:rsidR="003B2A8E">
              <w:t xml:space="preserve"> (Wissen)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0C5CCA" w:rsidRDefault="000C5CCA">
            <w:pPr>
              <w:spacing w:after="0" w:line="240" w:lineRule="auto"/>
            </w:pPr>
            <w:r>
              <w:t>Skills</w:t>
            </w:r>
            <w:r w:rsidR="003B2A8E">
              <w:t xml:space="preserve"> (Fähigkeiten) </w:t>
            </w:r>
          </w:p>
        </w:tc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0C5CCA" w:rsidRDefault="000C5CCA">
            <w:pPr>
              <w:spacing w:after="0" w:line="240" w:lineRule="auto"/>
            </w:pPr>
            <w:r>
              <w:t>Competence</w:t>
            </w:r>
            <w:r w:rsidR="003B2A8E">
              <w:t xml:space="preserve"> (Kompetenzen)</w:t>
            </w:r>
          </w:p>
        </w:tc>
      </w:tr>
      <w:tr w:rsidR="000C5CCA" w:rsidRPr="00966208" w:rsidTr="000C5CCA"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A" w:rsidRDefault="000C5CC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He/she is knows:</w:t>
            </w:r>
          </w:p>
          <w:p w:rsidR="000C5CCA" w:rsidRDefault="000C5CCA" w:rsidP="001474CD">
            <w:pPr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the significance of </w:t>
            </w:r>
            <w:r w:rsidR="009F38FF">
              <w:rPr>
                <w:lang w:val="en-US"/>
              </w:rPr>
              <w:t xml:space="preserve">correct </w:t>
            </w:r>
            <w:r w:rsidR="00FC01B6">
              <w:rPr>
                <w:lang w:val="en-US"/>
              </w:rPr>
              <w:t>association with customers</w:t>
            </w:r>
          </w:p>
          <w:p w:rsidR="009F38FF" w:rsidRDefault="009F38FF" w:rsidP="001474CD">
            <w:pPr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how to </w:t>
            </w:r>
            <w:r w:rsidR="008350AE">
              <w:rPr>
                <w:lang w:val="en-US"/>
              </w:rPr>
              <w:t>use words of welcome</w:t>
            </w:r>
          </w:p>
          <w:p w:rsidR="008350AE" w:rsidRDefault="008350AE" w:rsidP="001474CD">
            <w:pPr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the different types of customers</w:t>
            </w:r>
          </w:p>
          <w:p w:rsidR="008350AE" w:rsidRDefault="008350AE" w:rsidP="001474CD">
            <w:pPr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how to use verbal an</w:t>
            </w:r>
            <w:r w:rsidR="00FC01B6">
              <w:rPr>
                <w:lang w:val="en-US"/>
              </w:rPr>
              <w:t>d</w:t>
            </w:r>
            <w:r>
              <w:rPr>
                <w:lang w:val="en-US"/>
              </w:rPr>
              <w:t xml:space="preserve"> nonverbal communication</w:t>
            </w:r>
          </w:p>
          <w:p w:rsidR="008350AE" w:rsidRDefault="00FC01B6" w:rsidP="001474CD">
            <w:pPr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the zones of individual distanc</w:t>
            </w:r>
            <w:r w:rsidR="008350AE">
              <w:rPr>
                <w:lang w:val="en-US"/>
              </w:rPr>
              <w:t>es</w:t>
            </w:r>
          </w:p>
          <w:p w:rsidR="000C5CCA" w:rsidRDefault="008350AE" w:rsidP="001474CD">
            <w:pPr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models of communications</w:t>
            </w:r>
          </w:p>
          <w:p w:rsidR="008350AE" w:rsidRDefault="008350AE" w:rsidP="001474CD">
            <w:pPr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service provisions</w:t>
            </w:r>
          </w:p>
          <w:p w:rsidR="000C5CCA" w:rsidRDefault="000C5CCA" w:rsidP="001474CD">
            <w:pPr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the importance of hygienic</w:t>
            </w:r>
            <w:r w:rsidR="008350AE">
              <w:rPr>
                <w:lang w:val="en-US"/>
              </w:rPr>
              <w:t xml:space="preserve"> work practices within the salon</w:t>
            </w:r>
          </w:p>
          <w:p w:rsidR="008350AE" w:rsidRDefault="008350AE" w:rsidP="001474CD">
            <w:pPr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techniques of </w:t>
            </w:r>
            <w:r w:rsidR="005B7D44">
              <w:rPr>
                <w:lang w:val="en-US"/>
              </w:rPr>
              <w:t>questioning</w:t>
            </w:r>
            <w:r>
              <w:rPr>
                <w:lang w:val="en-US"/>
              </w:rPr>
              <w:t xml:space="preserve"> and active listening</w:t>
            </w:r>
          </w:p>
          <w:p w:rsidR="008350AE" w:rsidRDefault="00FC01B6" w:rsidP="001474CD">
            <w:pPr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the use of a PC as a </w:t>
            </w:r>
            <w:proofErr w:type="spellStart"/>
            <w:r w:rsidR="008350AE">
              <w:rPr>
                <w:lang w:val="en-US"/>
              </w:rPr>
              <w:t>worktool</w:t>
            </w:r>
            <w:proofErr w:type="spellEnd"/>
          </w:p>
          <w:p w:rsidR="008350AE" w:rsidRDefault="008350AE" w:rsidP="001474CD">
            <w:pPr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the behavior in public</w:t>
            </w:r>
          </w:p>
          <w:p w:rsidR="008350AE" w:rsidRDefault="00F15B16" w:rsidP="001474CD">
            <w:pPr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the words of goodbye</w:t>
            </w:r>
          </w:p>
          <w:p w:rsidR="000C5CCA" w:rsidRDefault="000C5CCA">
            <w:pPr>
              <w:spacing w:after="0" w:line="240" w:lineRule="auto"/>
              <w:ind w:left="720"/>
              <w:rPr>
                <w:lang w:val="en-US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A" w:rsidRDefault="000C5CC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He/she is able to:</w:t>
            </w:r>
          </w:p>
          <w:p w:rsidR="000C5CCA" w:rsidRDefault="000C5CCA" w:rsidP="001474CD">
            <w:pPr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correspond with </w:t>
            </w:r>
            <w:r w:rsidR="00FC01B6">
              <w:rPr>
                <w:lang w:val="en-US"/>
              </w:rPr>
              <w:t>customers</w:t>
            </w:r>
            <w:r>
              <w:rPr>
                <w:lang w:val="en-US"/>
              </w:rPr>
              <w:t xml:space="preserve"> and staff using foreign-language terms</w:t>
            </w:r>
          </w:p>
          <w:p w:rsidR="000C5CCA" w:rsidRDefault="000C5CCA" w:rsidP="001474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val="en-US" w:eastAsia="de-DE"/>
              </w:rPr>
            </w:pPr>
            <w:r>
              <w:rPr>
                <w:rFonts w:cs="Arial"/>
                <w:color w:val="000000"/>
                <w:lang w:val="en-US" w:eastAsia="de-DE"/>
              </w:rPr>
              <w:t xml:space="preserve">plan and realize </w:t>
            </w:r>
            <w:r w:rsidR="00FC01B6">
              <w:rPr>
                <w:rFonts w:cs="Arial"/>
                <w:color w:val="000000"/>
                <w:lang w:val="en-US" w:eastAsia="de-DE"/>
              </w:rPr>
              <w:t>salon</w:t>
            </w:r>
            <w:r>
              <w:rPr>
                <w:rFonts w:cs="Arial"/>
                <w:color w:val="000000"/>
                <w:lang w:val="en-US" w:eastAsia="de-DE"/>
              </w:rPr>
              <w:t xml:space="preserve"> activities</w:t>
            </w:r>
          </w:p>
          <w:p w:rsidR="000C5CCA" w:rsidRDefault="00FC01B6" w:rsidP="001474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val="en-US" w:eastAsia="de-DE"/>
              </w:rPr>
            </w:pPr>
            <w:r>
              <w:rPr>
                <w:rFonts w:cs="Arial"/>
                <w:color w:val="000000"/>
                <w:lang w:val="en-US" w:eastAsia="de-DE"/>
              </w:rPr>
              <w:t xml:space="preserve">make </w:t>
            </w:r>
            <w:r w:rsidR="001E1F6B">
              <w:rPr>
                <w:rFonts w:cs="Arial"/>
                <w:color w:val="000000"/>
                <w:lang w:val="en-US" w:eastAsia="de-DE"/>
              </w:rPr>
              <w:t xml:space="preserve">appointments with customers </w:t>
            </w:r>
          </w:p>
          <w:p w:rsidR="001E1F6B" w:rsidRDefault="001E1F6B" w:rsidP="001E1F6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  <w:lang w:val="en-US" w:eastAsia="de-DE"/>
              </w:rPr>
            </w:pPr>
            <w:r>
              <w:rPr>
                <w:rFonts w:cs="Arial"/>
                <w:color w:val="000000"/>
                <w:lang w:val="en-US" w:eastAsia="de-DE"/>
              </w:rPr>
              <w:t>(even on the telephone)</w:t>
            </w:r>
          </w:p>
          <w:p w:rsidR="000C5CCA" w:rsidRDefault="001E1F6B" w:rsidP="001474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val="en-US" w:eastAsia="de-DE"/>
              </w:rPr>
            </w:pPr>
            <w:r>
              <w:rPr>
                <w:rFonts w:cs="Arial"/>
                <w:color w:val="000000"/>
                <w:lang w:val="en-US" w:eastAsia="de-DE"/>
              </w:rPr>
              <w:t>bring the customer to their place and offer service provisions</w:t>
            </w:r>
          </w:p>
          <w:p w:rsidR="000C5CCA" w:rsidRDefault="000C5CCA" w:rsidP="001474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val="en-US" w:eastAsia="de-DE"/>
              </w:rPr>
            </w:pPr>
            <w:r>
              <w:rPr>
                <w:rFonts w:cs="Arial"/>
                <w:color w:val="000000"/>
                <w:lang w:val="en-US" w:eastAsia="de-DE"/>
              </w:rPr>
              <w:t>be on time</w:t>
            </w:r>
          </w:p>
          <w:p w:rsidR="001E1F6B" w:rsidRDefault="001E1F6B" w:rsidP="001474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val="en-US" w:eastAsia="de-DE"/>
              </w:rPr>
            </w:pPr>
            <w:r>
              <w:rPr>
                <w:rFonts w:cs="Arial"/>
                <w:color w:val="000000"/>
                <w:lang w:val="en-US" w:eastAsia="de-DE"/>
              </w:rPr>
              <w:t>ask for personal dates and wishes for the treatment</w:t>
            </w:r>
          </w:p>
          <w:p w:rsidR="001E1F6B" w:rsidRDefault="001E1F6B" w:rsidP="001474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val="en-US" w:eastAsia="de-DE"/>
              </w:rPr>
            </w:pPr>
            <w:r>
              <w:rPr>
                <w:rFonts w:cs="Arial"/>
                <w:color w:val="000000"/>
                <w:lang w:val="en-US" w:eastAsia="de-DE"/>
              </w:rPr>
              <w:t>take complains and react in the right way</w:t>
            </w:r>
          </w:p>
          <w:p w:rsidR="001E1F6B" w:rsidRDefault="00C14AF0" w:rsidP="001474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val="en-US" w:eastAsia="de-DE"/>
              </w:rPr>
            </w:pPr>
            <w:r>
              <w:rPr>
                <w:rFonts w:cs="Arial"/>
                <w:color w:val="000000"/>
                <w:lang w:val="en-US" w:eastAsia="de-DE"/>
              </w:rPr>
              <w:t>say goodbye to the customer</w:t>
            </w:r>
          </w:p>
          <w:p w:rsidR="000C5CCA" w:rsidRDefault="000C5CCA" w:rsidP="001474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val="en-US" w:eastAsia="de-DE"/>
              </w:rPr>
            </w:pPr>
            <w:r>
              <w:rPr>
                <w:rFonts w:cs="Arial"/>
                <w:color w:val="000000"/>
                <w:lang w:val="en-US" w:eastAsia="de-DE"/>
              </w:rPr>
              <w:t xml:space="preserve">plan, organize and structure </w:t>
            </w:r>
            <w:r w:rsidR="001E1F6B">
              <w:rPr>
                <w:rFonts w:cs="Arial"/>
                <w:color w:val="000000"/>
                <w:lang w:val="en-US" w:eastAsia="de-DE"/>
              </w:rPr>
              <w:t>salon</w:t>
            </w:r>
            <w:r>
              <w:rPr>
                <w:rFonts w:cs="Arial"/>
                <w:color w:val="000000"/>
                <w:lang w:val="en-US" w:eastAsia="de-DE"/>
              </w:rPr>
              <w:t xml:space="preserve"> work</w:t>
            </w:r>
          </w:p>
          <w:p w:rsidR="000C5CCA" w:rsidRDefault="000C5CCA" w:rsidP="001474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val="en-US" w:eastAsia="de-DE"/>
              </w:rPr>
            </w:pPr>
            <w:r>
              <w:rPr>
                <w:rFonts w:cs="Arial"/>
                <w:color w:val="000000"/>
                <w:lang w:val="en-US" w:eastAsia="de-DE"/>
              </w:rPr>
              <w:t>communicate with others</w:t>
            </w:r>
          </w:p>
          <w:p w:rsidR="000C5CCA" w:rsidRDefault="000C5CCA" w:rsidP="001474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val="en-US" w:eastAsia="de-DE"/>
              </w:rPr>
            </w:pPr>
            <w:r>
              <w:rPr>
                <w:rFonts w:cs="Arial"/>
                <w:color w:val="000000"/>
                <w:lang w:val="en-US" w:eastAsia="de-DE"/>
              </w:rPr>
              <w:t>work in a team</w:t>
            </w:r>
          </w:p>
          <w:p w:rsidR="000C5CCA" w:rsidRDefault="000C5CCA" w:rsidP="001474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val="en-US" w:eastAsia="de-DE"/>
              </w:rPr>
            </w:pPr>
            <w:r>
              <w:rPr>
                <w:rFonts w:cs="Arial"/>
                <w:color w:val="000000"/>
                <w:lang w:val="en-US" w:eastAsia="de-DE"/>
              </w:rPr>
              <w:t>to communicate verbal and nonverbal</w:t>
            </w:r>
          </w:p>
          <w:p w:rsidR="000C5CCA" w:rsidRDefault="000C5CC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A" w:rsidRDefault="000C5CC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He/she is able to:</w:t>
            </w:r>
          </w:p>
          <w:p w:rsidR="000C5CCA" w:rsidRDefault="000C5CCA" w:rsidP="001474C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47"/>
              <w:rPr>
                <w:lang w:val="en-US"/>
              </w:rPr>
            </w:pPr>
            <w:r>
              <w:rPr>
                <w:lang w:val="en-US"/>
              </w:rPr>
              <w:t>express and receive situation-based criticism</w:t>
            </w:r>
          </w:p>
          <w:p w:rsidR="000C5CCA" w:rsidRDefault="000C5CCA" w:rsidP="001474C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47"/>
              <w:rPr>
                <w:lang w:val="en-US"/>
              </w:rPr>
            </w:pPr>
            <w:r>
              <w:rPr>
                <w:lang w:val="en-US"/>
              </w:rPr>
              <w:t>communicate with colleagues</w:t>
            </w:r>
          </w:p>
          <w:p w:rsidR="000C5CCA" w:rsidRDefault="00D9381E" w:rsidP="001474C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47"/>
              <w:rPr>
                <w:lang w:val="en-US"/>
              </w:rPr>
            </w:pPr>
            <w:proofErr w:type="gramStart"/>
            <w:r>
              <w:rPr>
                <w:lang w:val="en-US"/>
              </w:rPr>
              <w:t>plan</w:t>
            </w:r>
            <w:proofErr w:type="gramEnd"/>
            <w:r>
              <w:rPr>
                <w:lang w:val="en-US"/>
              </w:rPr>
              <w:t xml:space="preserve"> </w:t>
            </w:r>
            <w:r w:rsidR="000C5CCA">
              <w:rPr>
                <w:lang w:val="en-US"/>
              </w:rPr>
              <w:t xml:space="preserve">and realizing </w:t>
            </w:r>
            <w:r>
              <w:rPr>
                <w:lang w:val="en-US"/>
              </w:rPr>
              <w:t xml:space="preserve">salon </w:t>
            </w:r>
            <w:r w:rsidR="000C5CCA">
              <w:rPr>
                <w:lang w:val="en-US"/>
              </w:rPr>
              <w:t>activities (</w:t>
            </w:r>
            <w:r>
              <w:rPr>
                <w:lang w:val="en-US"/>
              </w:rPr>
              <w:t>welcome, take a seat, wash hair</w:t>
            </w:r>
            <w:r w:rsidR="000C5CCA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r w:rsidR="00512EF4">
              <w:rPr>
                <w:lang w:val="en-US"/>
              </w:rPr>
              <w:t xml:space="preserve">say goodbye, </w:t>
            </w:r>
            <w:r>
              <w:rPr>
                <w:lang w:val="en-US"/>
              </w:rPr>
              <w:t>etc.</w:t>
            </w:r>
            <w:r w:rsidR="000C5CCA">
              <w:rPr>
                <w:lang w:val="en-US"/>
              </w:rPr>
              <w:t>)</w:t>
            </w:r>
          </w:p>
          <w:p w:rsidR="000C5CCA" w:rsidRDefault="00D9381E" w:rsidP="001474C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47"/>
              <w:rPr>
                <w:lang w:val="en-US"/>
              </w:rPr>
            </w:pPr>
            <w:r>
              <w:rPr>
                <w:lang w:val="en-US"/>
              </w:rPr>
              <w:t>to solve</w:t>
            </w:r>
            <w:r w:rsidR="000C5CCA">
              <w:rPr>
                <w:lang w:val="en-US"/>
              </w:rPr>
              <w:t xml:space="preserve"> problems</w:t>
            </w:r>
          </w:p>
          <w:p w:rsidR="000C5CCA" w:rsidRPr="00D9381E" w:rsidRDefault="000C5CCA" w:rsidP="00D9381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47"/>
              <w:rPr>
                <w:lang w:val="en-US"/>
              </w:rPr>
            </w:pPr>
            <w:r>
              <w:rPr>
                <w:lang w:val="en-US"/>
              </w:rPr>
              <w:t>control</w:t>
            </w:r>
            <w:r w:rsidR="00D9381E">
              <w:rPr>
                <w:lang w:val="en-US"/>
              </w:rPr>
              <w:t xml:space="preserve"> </w:t>
            </w:r>
            <w:r w:rsidRPr="00D9381E">
              <w:rPr>
                <w:lang w:val="en-US"/>
              </w:rPr>
              <w:t xml:space="preserve"> results of </w:t>
            </w:r>
            <w:r w:rsidR="00D9381E">
              <w:rPr>
                <w:lang w:val="en-US"/>
              </w:rPr>
              <w:t>salon</w:t>
            </w:r>
            <w:r w:rsidRPr="00D9381E">
              <w:rPr>
                <w:lang w:val="en-US"/>
              </w:rPr>
              <w:t xml:space="preserve"> activities </w:t>
            </w:r>
          </w:p>
          <w:p w:rsidR="000C5CCA" w:rsidRDefault="000C5CCA" w:rsidP="001474C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47"/>
              <w:rPr>
                <w:lang w:val="en-US"/>
              </w:rPr>
            </w:pPr>
            <w:r>
              <w:rPr>
                <w:lang w:val="en-US"/>
              </w:rPr>
              <w:t>work and cooperate in a team</w:t>
            </w:r>
          </w:p>
          <w:p w:rsidR="000C5CCA" w:rsidRDefault="000C5CCA" w:rsidP="001474C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47"/>
              <w:rPr>
                <w:lang w:val="en-US"/>
              </w:rPr>
            </w:pPr>
            <w:r>
              <w:rPr>
                <w:lang w:val="en-US"/>
              </w:rPr>
              <w:t xml:space="preserve">be flexible during the work at a </w:t>
            </w:r>
            <w:r w:rsidR="00D9381E">
              <w:rPr>
                <w:lang w:val="en-US"/>
              </w:rPr>
              <w:t>salon</w:t>
            </w:r>
          </w:p>
          <w:p w:rsidR="000C5CCA" w:rsidRDefault="000C5CCA" w:rsidP="001474C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47"/>
              <w:rPr>
                <w:lang w:val="en-US"/>
              </w:rPr>
            </w:pPr>
            <w:r>
              <w:rPr>
                <w:lang w:val="en-US"/>
              </w:rPr>
              <w:t xml:space="preserve">work independent </w:t>
            </w:r>
          </w:p>
          <w:p w:rsidR="000C5CCA" w:rsidRDefault="000C5CCA" w:rsidP="001474C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47"/>
              <w:rPr>
                <w:lang w:val="en-US"/>
              </w:rPr>
            </w:pPr>
            <w:r>
              <w:rPr>
                <w:lang w:val="en-US"/>
              </w:rPr>
              <w:t xml:space="preserve">take responsibility </w:t>
            </w:r>
          </w:p>
          <w:p w:rsidR="000C5CCA" w:rsidRDefault="000C5CCA" w:rsidP="001474C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47"/>
              <w:rPr>
                <w:lang w:val="en-US"/>
              </w:rPr>
            </w:pPr>
            <w:r>
              <w:rPr>
                <w:lang w:val="en-US"/>
              </w:rPr>
              <w:t xml:space="preserve">be creative with special guest enquiries </w:t>
            </w:r>
          </w:p>
          <w:p w:rsidR="00D9381E" w:rsidRDefault="00D9381E" w:rsidP="001474C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47"/>
              <w:rPr>
                <w:lang w:val="en-US"/>
              </w:rPr>
            </w:pPr>
            <w:r>
              <w:rPr>
                <w:lang w:val="en-US"/>
              </w:rPr>
              <w:t>take care for their personal appearance and behave</w:t>
            </w:r>
          </w:p>
          <w:p w:rsidR="00D9381E" w:rsidRDefault="00D9381E" w:rsidP="001474C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47"/>
              <w:rPr>
                <w:lang w:val="en-US"/>
              </w:rPr>
            </w:pPr>
            <w:r>
              <w:rPr>
                <w:lang w:val="en-US"/>
              </w:rPr>
              <w:t xml:space="preserve">look after the customers in a respectful way </w:t>
            </w:r>
          </w:p>
          <w:p w:rsidR="00D9381E" w:rsidRDefault="00D9381E" w:rsidP="001474C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47"/>
              <w:rPr>
                <w:lang w:val="en-US"/>
              </w:rPr>
            </w:pPr>
            <w:r>
              <w:rPr>
                <w:lang w:val="en-US"/>
              </w:rPr>
              <w:t>communicate with customers in a adequate way</w:t>
            </w:r>
          </w:p>
          <w:p w:rsidR="00D9381E" w:rsidRDefault="00512EF4" w:rsidP="001474C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47"/>
              <w:rPr>
                <w:lang w:val="en-US"/>
              </w:rPr>
            </w:pPr>
            <w:r>
              <w:rPr>
                <w:lang w:val="en-US"/>
              </w:rPr>
              <w:t>consider their communication skills in a foreign language very carefully</w:t>
            </w:r>
          </w:p>
          <w:p w:rsidR="000C5CCA" w:rsidRDefault="000C5CCA">
            <w:pPr>
              <w:pStyle w:val="Listenabsatz"/>
              <w:spacing w:after="0" w:line="240" w:lineRule="auto"/>
              <w:ind w:left="447"/>
              <w:rPr>
                <w:lang w:val="en-US"/>
              </w:rPr>
            </w:pPr>
          </w:p>
        </w:tc>
      </w:tr>
      <w:tr w:rsidR="000C5CCA" w:rsidRPr="00966208" w:rsidTr="000C5CCA">
        <w:tc>
          <w:tcPr>
            <w:tcW w:w="14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A" w:rsidRDefault="000C5CC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Additional information: </w:t>
            </w:r>
          </w:p>
          <w:p w:rsidR="000C5CCA" w:rsidRDefault="00C208D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The traines</w:t>
            </w:r>
            <w:r w:rsidR="000C5CCA">
              <w:rPr>
                <w:lang w:val="en-US"/>
              </w:rPr>
              <w:t xml:space="preserve"> ha</w:t>
            </w:r>
            <w:r w:rsidR="0021552B">
              <w:rPr>
                <w:lang w:val="en-US"/>
              </w:rPr>
              <w:t xml:space="preserve">ve </w:t>
            </w:r>
            <w:r w:rsidR="000C5CCA">
              <w:rPr>
                <w:lang w:val="en-US"/>
              </w:rPr>
              <w:t xml:space="preserve">to write </w:t>
            </w:r>
            <w:r w:rsidR="0021552B">
              <w:rPr>
                <w:lang w:val="en-US"/>
              </w:rPr>
              <w:t>daily</w:t>
            </w:r>
            <w:r w:rsidR="000C5CCA">
              <w:rPr>
                <w:lang w:val="en-US"/>
              </w:rPr>
              <w:t xml:space="preserve"> report</w:t>
            </w:r>
            <w:r w:rsidR="0021552B">
              <w:rPr>
                <w:lang w:val="en-US"/>
              </w:rPr>
              <w:t>s</w:t>
            </w:r>
            <w:r w:rsidR="000C5CCA">
              <w:rPr>
                <w:lang w:val="en-US"/>
              </w:rPr>
              <w:t xml:space="preserve"> a</w:t>
            </w:r>
            <w:r w:rsidR="0021552B">
              <w:rPr>
                <w:lang w:val="en-US"/>
              </w:rPr>
              <w:t>bout their working process and have</w:t>
            </w:r>
            <w:r w:rsidR="000C5CCA">
              <w:rPr>
                <w:lang w:val="en-US"/>
              </w:rPr>
              <w:t xml:space="preserve"> to present the results at school.</w:t>
            </w:r>
          </w:p>
          <w:p w:rsidR="000C5CCA" w:rsidRDefault="000C5CCA">
            <w:pPr>
              <w:spacing w:after="0" w:line="240" w:lineRule="auto"/>
              <w:rPr>
                <w:lang w:val="en-US"/>
              </w:rPr>
            </w:pPr>
          </w:p>
        </w:tc>
      </w:tr>
      <w:tr w:rsidR="000C5CCA" w:rsidTr="000C5CCA">
        <w:tc>
          <w:tcPr>
            <w:tcW w:w="14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CA" w:rsidRDefault="000C5CCA" w:rsidP="009662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Developed by:</w:t>
            </w:r>
            <w:r w:rsidR="00966208">
              <w:rPr>
                <w:lang w:val="en-US"/>
              </w:rPr>
              <w:t xml:space="preserve"> </w:t>
            </w:r>
            <w:r w:rsidR="0021552B">
              <w:rPr>
                <w:lang w:val="en-US"/>
              </w:rPr>
              <w:t>Claudia Polzer</w:t>
            </w:r>
          </w:p>
        </w:tc>
      </w:tr>
    </w:tbl>
    <w:p w:rsidR="008A14E5" w:rsidRDefault="008A14E5" w:rsidP="00350E11"/>
    <w:sectPr w:rsidR="008A14E5" w:rsidSect="000C5CCA">
      <w:pgSz w:w="16838" w:h="11906" w:orient="landscape"/>
      <w:pgMar w:top="426" w:right="42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5AEB"/>
    <w:multiLevelType w:val="hybridMultilevel"/>
    <w:tmpl w:val="E2B01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0E6303"/>
    <w:multiLevelType w:val="hybridMultilevel"/>
    <w:tmpl w:val="60483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CA"/>
    <w:rsid w:val="000C5CCA"/>
    <w:rsid w:val="001746C9"/>
    <w:rsid w:val="00176078"/>
    <w:rsid w:val="001A4FF5"/>
    <w:rsid w:val="001E1F6B"/>
    <w:rsid w:val="0021552B"/>
    <w:rsid w:val="00350E11"/>
    <w:rsid w:val="00357FE9"/>
    <w:rsid w:val="003B2A8E"/>
    <w:rsid w:val="00512EF4"/>
    <w:rsid w:val="005B7D44"/>
    <w:rsid w:val="00610FA2"/>
    <w:rsid w:val="006741CF"/>
    <w:rsid w:val="00760198"/>
    <w:rsid w:val="008350AE"/>
    <w:rsid w:val="00866B89"/>
    <w:rsid w:val="008A14E5"/>
    <w:rsid w:val="00966208"/>
    <w:rsid w:val="00984CCD"/>
    <w:rsid w:val="009F38FF"/>
    <w:rsid w:val="00B44787"/>
    <w:rsid w:val="00C14AF0"/>
    <w:rsid w:val="00C208D3"/>
    <w:rsid w:val="00C812F2"/>
    <w:rsid w:val="00D62263"/>
    <w:rsid w:val="00D7716E"/>
    <w:rsid w:val="00D9381E"/>
    <w:rsid w:val="00F15B16"/>
    <w:rsid w:val="00F17D38"/>
    <w:rsid w:val="00FA0E4F"/>
    <w:rsid w:val="00FC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5E6D0-CA74-4386-BAE9-8DD4E83D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5CCA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610FA2"/>
    <w:rPr>
      <w:rFonts w:ascii="Comic Sans MS" w:hAnsi="Comic Sans MS"/>
      <w:b/>
      <w:bCs/>
      <w:sz w:val="24"/>
    </w:rPr>
  </w:style>
  <w:style w:type="paragraph" w:styleId="Listenabsatz">
    <w:name w:val="List Paragraph"/>
    <w:basedOn w:val="Standard"/>
    <w:uiPriority w:val="34"/>
    <w:qFormat/>
    <w:rsid w:val="000C5CC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C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4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7E53042B.dotm</Template>
  <TotalTime>0</TotalTime>
  <Pages>1</Pages>
  <Words>303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Sheffield, Michael</dc:creator>
  <cp:lastModifiedBy>Paulmann, Barbara (MK)</cp:lastModifiedBy>
  <cp:revision>2</cp:revision>
  <dcterms:created xsi:type="dcterms:W3CDTF">2015-06-17T06:11:00Z</dcterms:created>
  <dcterms:modified xsi:type="dcterms:W3CDTF">2015-06-17T06:11:00Z</dcterms:modified>
</cp:coreProperties>
</file>